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30" w:rsidRDefault="00343149" w:rsidP="0034314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__________________________________________</w:t>
      </w:r>
    </w:p>
    <w:p w:rsidR="00343149" w:rsidRDefault="00343149" w:rsidP="0034314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_________________________ Block: ________</w:t>
      </w:r>
    </w:p>
    <w:p w:rsidR="00343149" w:rsidRDefault="00343149" w:rsidP="0034314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#12</w:t>
      </w:r>
    </w:p>
    <w:p w:rsidR="00343149" w:rsidRDefault="00343149" w:rsidP="00343149">
      <w:pPr>
        <w:pStyle w:val="NoSpacing"/>
        <w:jc w:val="center"/>
        <w:rPr>
          <w:b/>
          <w:sz w:val="24"/>
          <w:szCs w:val="24"/>
        </w:rPr>
      </w:pPr>
      <w:r w:rsidRPr="00343149">
        <w:rPr>
          <w:b/>
          <w:sz w:val="24"/>
          <w:szCs w:val="24"/>
        </w:rPr>
        <w:t>Chinese Invention Video Notes</w:t>
      </w:r>
    </w:p>
    <w:p w:rsidR="00343149" w:rsidRDefault="00343149" w:rsidP="0034314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168275</wp:posOffset>
                </wp:positionV>
                <wp:extent cx="9525" cy="77533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75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2571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13.25pt" to="106.35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343149" w:rsidRDefault="00343149" w:rsidP="0034314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258445</wp:posOffset>
                </wp:positionV>
                <wp:extent cx="65913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079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35pt" to="517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Invention: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Fact(s) about invention: (bullets/phrases)</w:t>
      </w:r>
    </w:p>
    <w:p w:rsidR="00343149" w:rsidRPr="00343149" w:rsidRDefault="00343149" w:rsidP="00343149"/>
    <w:p w:rsidR="00343149" w:rsidRDefault="00343149" w:rsidP="00343149"/>
    <w:p w:rsidR="00343149" w:rsidRPr="00343149" w:rsidRDefault="00343149" w:rsidP="0034314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49" w:rsidRPr="00343149" w:rsidRDefault="00343149" w:rsidP="0034314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49" w:rsidRPr="00343149" w:rsidRDefault="00343149" w:rsidP="0034314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149" w:rsidRPr="00343149" w:rsidRDefault="00343149" w:rsidP="0034314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43149" w:rsidRPr="00343149" w:rsidRDefault="00343149" w:rsidP="00343149"/>
    <w:sectPr w:rsidR="00343149" w:rsidRPr="00343149" w:rsidSect="00343149"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49"/>
    <w:rsid w:val="00343149"/>
    <w:rsid w:val="008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8FEA"/>
  <w15:chartTrackingRefBased/>
  <w15:docId w15:val="{E62BAC50-FD39-402F-A3B6-D524DDEA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4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lleti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1</cp:revision>
  <dcterms:created xsi:type="dcterms:W3CDTF">2016-11-01T13:48:00Z</dcterms:created>
  <dcterms:modified xsi:type="dcterms:W3CDTF">2016-11-01T13:56:00Z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